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E6" w:rsidRPr="00B96743" w:rsidRDefault="006076E6" w:rsidP="00B6171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6743">
        <w:rPr>
          <w:rFonts w:ascii="Times New Roman" w:hAnsi="Times New Roman"/>
          <w:b/>
          <w:bCs/>
          <w:sz w:val="24"/>
          <w:szCs w:val="24"/>
          <w:lang w:eastAsia="ru-RU"/>
        </w:rPr>
        <w:t>Наши реквизиты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7"/>
        <w:gridCol w:w="5618"/>
      </w:tblGrid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(ОПФ)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Общества с ограниченной возможностью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ВОЗМОЖНОСТЬЮ </w:t>
            </w: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«БЕТОНСОЮЗ»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ООО «БЕТОНСОЮЗ»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МОСКОВСКАЯ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9619, г"/>
              </w:smartTagPr>
              <w:r w:rsidRPr="00B9674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119619, г</w:t>
              </w:r>
            </w:smartTag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.Москва, ул.Лазенки 6-я, д.2, строение 15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директор: Игнатов Андрей Владимирович</w:t>
            </w: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 644603744591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лицо Игнатов Андрей Владимирович</w:t>
            </w: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 644603744591, Доля 10000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B6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044525593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40702810202840000717 в ОАО «АЛЬФА-БАНК» г.Москва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30101810200000000593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7729443927</w:t>
            </w:r>
          </w:p>
        </w:tc>
      </w:tr>
      <w:tr w:rsidR="006076E6" w:rsidRPr="00B96743" w:rsidTr="00B61718">
        <w:trPr>
          <w:tblCellSpacing w:w="15" w:type="dxa"/>
        </w:trPr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6076E6" w:rsidRPr="00B96743" w:rsidRDefault="006076E6" w:rsidP="00F3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7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772901001</w:t>
            </w:r>
          </w:p>
        </w:tc>
      </w:tr>
    </w:tbl>
    <w:p w:rsidR="006076E6" w:rsidRPr="00B96743" w:rsidRDefault="006076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76E6" w:rsidRPr="00B96743" w:rsidSect="008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183"/>
    <w:rsid w:val="003A3183"/>
    <w:rsid w:val="006076E6"/>
    <w:rsid w:val="00834EBF"/>
    <w:rsid w:val="00A555F9"/>
    <w:rsid w:val="00B61718"/>
    <w:rsid w:val="00B96743"/>
    <w:rsid w:val="00CF18D7"/>
    <w:rsid w:val="00DE3FF0"/>
    <w:rsid w:val="00E3490A"/>
    <w:rsid w:val="00E505DF"/>
    <w:rsid w:val="00F3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BF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6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61718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93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Настя</cp:lastModifiedBy>
  <cp:revision>3</cp:revision>
  <dcterms:created xsi:type="dcterms:W3CDTF">2017-08-12T12:04:00Z</dcterms:created>
  <dcterms:modified xsi:type="dcterms:W3CDTF">2018-10-29T21:04:00Z</dcterms:modified>
</cp:coreProperties>
</file>